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495" w:rsidRDefault="00BB4495" w:rsidP="00021027">
      <w:pPr>
        <w:jc w:val="right"/>
      </w:pPr>
    </w:p>
    <w:p w:rsidR="00BB4495" w:rsidRDefault="00BB4495" w:rsidP="00021027">
      <w:pPr>
        <w:jc w:val="right"/>
      </w:pPr>
      <w:r>
        <w:t>Мировому судье судебного участка №7</w:t>
      </w:r>
    </w:p>
    <w:p w:rsidR="00BB4495" w:rsidRDefault="00BB4495" w:rsidP="00021027">
      <w:pPr>
        <w:jc w:val="right"/>
      </w:pPr>
      <w:r>
        <w:t>685000 г.Магадан, ул.Парковая, д.9/12</w:t>
      </w:r>
    </w:p>
    <w:p w:rsidR="00BB4495" w:rsidRDefault="00BB4495" w:rsidP="00021027">
      <w:pPr>
        <w:jc w:val="right"/>
      </w:pPr>
      <w:r>
        <w:rPr>
          <w:b/>
          <w:bCs/>
        </w:rPr>
        <w:t>Заявитель</w:t>
      </w:r>
      <w:r w:rsidRPr="00BC20CB">
        <w:rPr>
          <w:b/>
          <w:bCs/>
        </w:rPr>
        <w:t>:</w:t>
      </w:r>
      <w:r>
        <w:t xml:space="preserve"> Зыков Константин Викторович</w:t>
      </w:r>
    </w:p>
    <w:p w:rsidR="00BB4495" w:rsidRDefault="00BB4495" w:rsidP="00021027">
      <w:pPr>
        <w:jc w:val="right"/>
      </w:pPr>
      <w:r>
        <w:t>305045, г.Курск, ул.Ясная, д.3 кв.68</w:t>
      </w:r>
    </w:p>
    <w:p w:rsidR="00BB4495" w:rsidRDefault="00BB4495" w:rsidP="00021027">
      <w:pPr>
        <w:jc w:val="right"/>
        <w:rPr>
          <w:lang w:val="en-US"/>
        </w:rPr>
      </w:pPr>
      <w:r>
        <w:t>т</w:t>
      </w:r>
      <w:r w:rsidRPr="00016273">
        <w:rPr>
          <w:lang w:val="en-US"/>
        </w:rPr>
        <w:t xml:space="preserve">.89207124934 </w:t>
      </w:r>
      <w:r>
        <w:rPr>
          <w:lang w:val="en-US"/>
        </w:rPr>
        <w:t>e-mail</w:t>
      </w:r>
      <w:r w:rsidRPr="00016273">
        <w:rPr>
          <w:lang w:val="en-US"/>
        </w:rPr>
        <w:t xml:space="preserve">: </w:t>
      </w:r>
      <w:r>
        <w:rPr>
          <w:lang w:val="en-US"/>
        </w:rPr>
        <w:t>kzykov49mag@yandex.ru</w:t>
      </w:r>
    </w:p>
    <w:p w:rsidR="00BB4495" w:rsidRDefault="00BB4495" w:rsidP="00021027">
      <w:pPr>
        <w:jc w:val="right"/>
      </w:pPr>
      <w:r w:rsidRPr="00BC20CB">
        <w:rPr>
          <w:b/>
          <w:bCs/>
        </w:rPr>
        <w:t>Ответчик:</w:t>
      </w:r>
      <w:r>
        <w:t xml:space="preserve"> Ст. Пристав ГОСП-2 г.Магадана</w:t>
      </w:r>
    </w:p>
    <w:p w:rsidR="00BB4495" w:rsidRPr="00016273" w:rsidRDefault="00BB4495" w:rsidP="00021027">
      <w:pPr>
        <w:jc w:val="right"/>
      </w:pPr>
      <w:r>
        <w:t>685000 г.Магадан, ул.Дзержинского, д.1</w:t>
      </w:r>
    </w:p>
    <w:p w:rsidR="00BB4495" w:rsidRDefault="00BB4495" w:rsidP="00021027">
      <w:pPr>
        <w:jc w:val="center"/>
        <w:rPr>
          <w:b/>
          <w:bCs/>
        </w:rPr>
      </w:pPr>
    </w:p>
    <w:p w:rsidR="00BB4495" w:rsidRPr="00532136" w:rsidRDefault="00BB4495" w:rsidP="00021027">
      <w:pPr>
        <w:jc w:val="center"/>
        <w:rPr>
          <w:b/>
          <w:bCs/>
          <w:sz w:val="32"/>
          <w:szCs w:val="32"/>
        </w:rPr>
      </w:pPr>
      <w:r w:rsidRPr="00532136">
        <w:rPr>
          <w:b/>
          <w:bCs/>
          <w:sz w:val="32"/>
          <w:szCs w:val="32"/>
        </w:rPr>
        <w:t>ЗАЯВЛЕНИЕ</w:t>
      </w:r>
    </w:p>
    <w:p w:rsidR="00BB4495" w:rsidRDefault="00BB4495" w:rsidP="00021027">
      <w:pPr>
        <w:jc w:val="center"/>
        <w:rPr>
          <w:u w:val="single"/>
        </w:rPr>
      </w:pPr>
    </w:p>
    <w:p w:rsidR="00BB4495" w:rsidRPr="007639B4" w:rsidRDefault="00BB4495" w:rsidP="00021027">
      <w:pPr>
        <w:jc w:val="center"/>
        <w:rPr>
          <w:sz w:val="28"/>
          <w:szCs w:val="28"/>
          <w:u w:val="single"/>
        </w:rPr>
      </w:pPr>
      <w:r w:rsidRPr="007639B4">
        <w:rPr>
          <w:sz w:val="28"/>
          <w:szCs w:val="28"/>
          <w:u w:val="single"/>
        </w:rPr>
        <w:t>о снижении размера удержаний из заработной платы по исполнительным листам</w:t>
      </w:r>
    </w:p>
    <w:p w:rsidR="00BB4495" w:rsidRDefault="00BB4495" w:rsidP="00021027">
      <w:pPr>
        <w:jc w:val="center"/>
      </w:pPr>
    </w:p>
    <w:p w:rsidR="00BB4495" w:rsidRDefault="00BB4495" w:rsidP="007A2BA2">
      <w:r>
        <w:t>В Магаданском ГОСП №2 находятся следующие исполнительные производства:</w:t>
      </w:r>
    </w:p>
    <w:p w:rsidR="00BB4495" w:rsidRDefault="00BB4495" w:rsidP="007A2BA2">
      <w:r w:rsidRPr="001409BA">
        <w:rPr>
          <w:b/>
          <w:bCs/>
          <w:sz w:val="28"/>
          <w:szCs w:val="28"/>
        </w:rPr>
        <w:t>1)</w:t>
      </w:r>
      <w:r>
        <w:t xml:space="preserve"> № 6718/15/49014-ИП от 10.03.2015 г., возбужденное на основании судебного приказа</w:t>
      </w:r>
    </w:p>
    <w:p w:rsidR="00BB4495" w:rsidRDefault="00BB4495" w:rsidP="007A2BA2">
      <w:r>
        <w:t>№ 2-2176/7-2014 от 23.01.2015 г., выданного судебным участком №7 г.Магадана. Предмет исполнения: задолженность по коммунальным платежам в пользу взыскателя - МУП "Магадантеплосеть" г.Магадана в размере 29592,19 р.</w:t>
      </w:r>
    </w:p>
    <w:p w:rsidR="00BB4495" w:rsidRDefault="00BB4495" w:rsidP="007A2BA2">
      <w:r w:rsidRPr="001409BA">
        <w:rPr>
          <w:b/>
          <w:bCs/>
          <w:sz w:val="28"/>
          <w:szCs w:val="28"/>
        </w:rPr>
        <w:t>2)</w:t>
      </w:r>
      <w:r>
        <w:t xml:space="preserve"> № 51393/18/49014-ИП от 24.09.2018 г., возбужденное на основании судебного приказа</w:t>
      </w:r>
    </w:p>
    <w:p w:rsidR="00BB4495" w:rsidRDefault="00BB4495" w:rsidP="007A2BA2">
      <w:r>
        <w:t>№ 2-2291/7-2018 от 27.08.2018 г., выданного судебным участком №7 г.Магадана. Предмет исполнения: задолженность по коммунальным платежам в пользу взыскателя - МУП "Магадантеплосеть" в размере 32949,38 р.</w:t>
      </w:r>
    </w:p>
    <w:p w:rsidR="00BB4495" w:rsidRDefault="00BB4495" w:rsidP="007A2BA2">
      <w:r>
        <w:t>Указанные выше постановления были направлены по моему месту работы посредством электронной почты. По адресу моей регистрации копии постановлений ни разу не направлялись.</w:t>
      </w:r>
    </w:p>
    <w:p w:rsidR="00BB4495" w:rsidRDefault="00BB4495" w:rsidP="007A2BA2">
      <w:r>
        <w:t>Как мне стало известно, в обоих случаях судебным приставом вынесены постановления</w:t>
      </w:r>
    </w:p>
    <w:p w:rsidR="00BB4495" w:rsidRDefault="00BB4495" w:rsidP="007A2BA2">
      <w:pPr>
        <w:jc w:val="center"/>
      </w:pPr>
      <w:r>
        <w:t>"об обращении взыскания на заработную плату в размере 50%"</w:t>
      </w:r>
    </w:p>
    <w:p w:rsidR="00BB4495" w:rsidRDefault="00BB4495" w:rsidP="00BB05B6">
      <w:r>
        <w:t>О других постановлениях, вынесенных в отношении меня судебными приставами ГОСП-2 г.Магадана на основании каких-либо судебных решений, мне по месту проживания не известно.</w:t>
      </w:r>
    </w:p>
    <w:p w:rsidR="00BB4495" w:rsidRPr="00AB3298" w:rsidRDefault="00BB4495" w:rsidP="00BB05B6"/>
    <w:p w:rsidR="00BB4495" w:rsidRDefault="00BB4495" w:rsidP="00BB05B6">
      <w:r>
        <w:t>04 Марта 2020 г. мной было направлено заявление старшему судебному приставу ГОСП-2 г.Магадана с просьбой в снижении размера удержания из заработной платы с 50% до 20%.</w:t>
      </w:r>
    </w:p>
    <w:p w:rsidR="00BB4495" w:rsidRDefault="00BB4495" w:rsidP="00BB05B6">
      <w:r>
        <w:t xml:space="preserve">19 Марта 2020 г. Магаданским ГОСП-2 было рассмотрено моё заявление и принято решение "об отказе в снижении размера удержания из заработной платы с 50% до 20%". </w:t>
      </w:r>
    </w:p>
    <w:p w:rsidR="00BB4495" w:rsidRDefault="00BB4495" w:rsidP="00BB05B6"/>
    <w:p w:rsidR="00BB4495" w:rsidRDefault="00BB4495" w:rsidP="00BB05B6">
      <w:r>
        <w:t>Как следует из решения судебного пристава, отказ мотивирован наличием задолженностей по указанным выше и другим постановлениям, о которых мне ничего не известно. Несмотря на приложенные документы, подтверждающие величину прожиточного минимума в Курском регионе, и мои реальные доходы после удержания 50% из заработка, приставом проигнорировано моё реальное финансовое положение, что является недопустимым в отношении должника.</w:t>
      </w:r>
    </w:p>
    <w:p w:rsidR="00BB4495" w:rsidRDefault="00BB4495" w:rsidP="00BB05B6"/>
    <w:p w:rsidR="00BB4495" w:rsidRPr="00D82D65" w:rsidRDefault="00BB4495" w:rsidP="00A77B3A">
      <w:r>
        <w:t>Сообщаю, что мне катастрофически не хватает денежных средств для нормального проживания, питания и на оплату коммунальных услуг, которыми я пользуюсь уже на протяжении 14 лет по месту регистрации и проживания в г.Курске. Я достаточно взрослый гражданин, и не имею морального  права и желания "сидеть на шее" у 75-летней матери-пенсионерки. Также мне необходимы средства на покупку лекарственных средств, оплату проезда к месту работы и обратно, и покупку необходимых вещей, включая средства личной гигиены. Размер денежных средств, остающихся у меня после удержания 50% доходов, значительно ниже прожиточного минимума в Курской области. Данные о прожиточном минимуме за 1 квартал 2020 г. в Курской области содержатся в прилагаемой копии постановления губернатора Курской области. Так как я являюсь трудоспособным гражданином, мой прожиточный минимум составляет</w:t>
      </w:r>
      <w:r w:rsidRPr="001409BA">
        <w:rPr>
          <w:b/>
          <w:bCs/>
          <w:sz w:val="28"/>
          <w:szCs w:val="28"/>
        </w:rPr>
        <w:t xml:space="preserve"> </w:t>
      </w:r>
      <w:r w:rsidRPr="00601D42">
        <w:rPr>
          <w:b/>
          <w:bCs/>
        </w:rPr>
        <w:t>10460 р.</w:t>
      </w:r>
    </w:p>
    <w:p w:rsidR="00BB4495" w:rsidRPr="00D85D08" w:rsidRDefault="00BB4495" w:rsidP="00CB4059"/>
    <w:p w:rsidR="00BB4495" w:rsidRDefault="00BB4495" w:rsidP="004B6773">
      <w:pPr>
        <w:jc w:val="center"/>
      </w:pPr>
    </w:p>
    <w:p w:rsidR="00BB4495" w:rsidRDefault="00BB4495" w:rsidP="004B6773">
      <w:pPr>
        <w:jc w:val="center"/>
      </w:pPr>
    </w:p>
    <w:p w:rsidR="00BB4495" w:rsidRDefault="00BB4495" w:rsidP="004B6773">
      <w:pPr>
        <w:jc w:val="center"/>
      </w:pPr>
    </w:p>
    <w:p w:rsidR="00BB4495" w:rsidRDefault="00BB4495" w:rsidP="004B6773">
      <w:pPr>
        <w:jc w:val="center"/>
      </w:pPr>
    </w:p>
    <w:p w:rsidR="00BB4495" w:rsidRPr="00E7150E" w:rsidRDefault="00BB4495" w:rsidP="004B6773">
      <w:pPr>
        <w:jc w:val="center"/>
        <w:rPr>
          <w:u w:val="single"/>
        </w:rPr>
      </w:pPr>
      <w:r>
        <w:rPr>
          <w:sz w:val="28"/>
          <w:szCs w:val="28"/>
          <w:u w:val="single"/>
        </w:rPr>
        <w:t>Д</w:t>
      </w:r>
      <w:r w:rsidRPr="00E7150E">
        <w:rPr>
          <w:sz w:val="28"/>
          <w:szCs w:val="28"/>
          <w:u w:val="single"/>
        </w:rPr>
        <w:t xml:space="preserve">ополнительно прошу суд </w:t>
      </w:r>
      <w:r>
        <w:rPr>
          <w:sz w:val="28"/>
          <w:szCs w:val="28"/>
          <w:u w:val="single"/>
        </w:rPr>
        <w:t>принять во внимание</w:t>
      </w:r>
      <w:r w:rsidRPr="00E7150E">
        <w:rPr>
          <w:sz w:val="28"/>
          <w:szCs w:val="28"/>
          <w:u w:val="single"/>
        </w:rPr>
        <w:t xml:space="preserve"> следующее:</w:t>
      </w:r>
    </w:p>
    <w:p w:rsidR="00BB4495" w:rsidRDefault="00BB4495" w:rsidP="00A77B3A"/>
    <w:p w:rsidR="00BB4495" w:rsidRDefault="00BB4495" w:rsidP="00A77B3A">
      <w:pPr>
        <w:rPr>
          <w:b/>
          <w:bCs/>
        </w:rPr>
      </w:pPr>
      <w:r>
        <w:t xml:space="preserve">Квартира, принадлежащая мне на праве собственности, находящаяся по адресу: Магаданская обл., п.Сокол, ул.Гагарина, д.6, кв.43, по решению Мирового суда Судебного Участка №7 г.Магадана за № 2-428/03 от 22 Мая 2003 года, разделена на основании моего заявления. Так, в связи с отъездом в июне 2006 г. на ПМЖ в г.Курск в мои обязанности входит только </w:t>
      </w:r>
      <w:r w:rsidRPr="00601D42">
        <w:rPr>
          <w:b/>
          <w:bCs/>
        </w:rPr>
        <w:t>оплата услуги</w:t>
      </w:r>
      <w:r w:rsidRPr="00601D42">
        <w:t xml:space="preserve"> </w:t>
      </w:r>
      <w:r w:rsidRPr="00601D42">
        <w:rPr>
          <w:b/>
          <w:bCs/>
        </w:rPr>
        <w:t>отопления</w:t>
      </w:r>
      <w:r>
        <w:t xml:space="preserve"> принадлежащей мне части указанной выше квартиры - </w:t>
      </w:r>
      <w:r w:rsidRPr="007A3067">
        <w:rPr>
          <w:b/>
          <w:bCs/>
        </w:rPr>
        <w:t>это</w:t>
      </w:r>
      <w:r>
        <w:t xml:space="preserve"> </w:t>
      </w:r>
      <w:r w:rsidRPr="00601D42">
        <w:rPr>
          <w:b/>
          <w:bCs/>
        </w:rPr>
        <w:t>16,4 кв.м. + 1/2</w:t>
      </w:r>
      <w:r>
        <w:t xml:space="preserve"> </w:t>
      </w:r>
      <w:r w:rsidRPr="007A3067">
        <w:rPr>
          <w:b/>
          <w:bCs/>
        </w:rPr>
        <w:t>от общего имущества.</w:t>
      </w:r>
    </w:p>
    <w:p w:rsidR="00BB4495" w:rsidRDefault="00BB4495" w:rsidP="00A77B3A"/>
    <w:p w:rsidR="00BB4495" w:rsidRPr="007A3067" w:rsidRDefault="00BB4495" w:rsidP="00A77B3A">
      <w:r>
        <w:t>В указанной выше квартире проживают моя бывшая супруга Зыкова И.В., 25.05.1976 г.р. со своими детьми и пользуется всеми коммунальными услугами, включая отопление, используя для хозяйственной деятельности и нужд семьи всю жилую и общую площадь. При этом гражданка Зыкова И.В. не считает нужным оплачивать коммунальные услуги, что в итоге приводит к подаче судебных исков и возбуждению необоснованных исполнительных производств в отношении меня.</w:t>
      </w:r>
    </w:p>
    <w:p w:rsidR="00BB4495" w:rsidRDefault="00BB4495" w:rsidP="001409BA">
      <w:r>
        <w:t xml:space="preserve"> </w:t>
      </w:r>
    </w:p>
    <w:p w:rsidR="00BB4495" w:rsidRDefault="00BB4495" w:rsidP="009436C7">
      <w:pPr>
        <w:jc w:val="center"/>
      </w:pPr>
    </w:p>
    <w:p w:rsidR="00BB4495" w:rsidRPr="00612FE4" w:rsidRDefault="00BB4495" w:rsidP="009436C7">
      <w:pPr>
        <w:jc w:val="center"/>
        <w:rPr>
          <w:b/>
          <w:bCs/>
          <w:sz w:val="28"/>
          <w:szCs w:val="28"/>
        </w:rPr>
      </w:pPr>
      <w:r w:rsidRPr="00612FE4">
        <w:rPr>
          <w:b/>
          <w:bCs/>
          <w:sz w:val="28"/>
          <w:szCs w:val="28"/>
        </w:rPr>
        <w:t>На основании изложенного и прилагаемых ниже документов</w:t>
      </w:r>
    </w:p>
    <w:p w:rsidR="00BB4495" w:rsidRPr="00612FE4" w:rsidRDefault="00BB4495" w:rsidP="009436C7">
      <w:pPr>
        <w:jc w:val="center"/>
        <w:rPr>
          <w:b/>
          <w:bCs/>
        </w:rPr>
      </w:pPr>
    </w:p>
    <w:p w:rsidR="00BB4495" w:rsidRPr="00612FE4" w:rsidRDefault="00BB4495" w:rsidP="009436C7">
      <w:pPr>
        <w:jc w:val="center"/>
        <w:rPr>
          <w:b/>
          <w:bCs/>
        </w:rPr>
      </w:pPr>
      <w:r w:rsidRPr="00612FE4">
        <w:rPr>
          <w:b/>
          <w:bCs/>
          <w:sz w:val="32"/>
          <w:szCs w:val="32"/>
        </w:rPr>
        <w:t>ПРОШУ</w:t>
      </w:r>
    </w:p>
    <w:p w:rsidR="00BB4495" w:rsidRDefault="00BB4495" w:rsidP="00A77B3A"/>
    <w:p w:rsidR="00BB4495" w:rsidRDefault="00BB4495" w:rsidP="00A77B3A">
      <w:r>
        <w:t xml:space="preserve">Вынести решение о снижении размера удержания судебными приставами ГОСП-2 г.Магадана по указанным выше и другим имеющимся в ГОСП-2 г.Магадана постановлениям с общим размером удержания из заработной платы </w:t>
      </w:r>
      <w:r w:rsidRPr="00EF4093">
        <w:rPr>
          <w:b/>
          <w:bCs/>
        </w:rPr>
        <w:t>не более 20%</w:t>
      </w:r>
      <w:r>
        <w:t xml:space="preserve"> при условии удержания до полного погашения имеющейся задолженности, связанной с оплатой услуги отопления части указанной квартиры.</w:t>
      </w:r>
    </w:p>
    <w:p w:rsidR="00BB4495" w:rsidRDefault="00BB4495" w:rsidP="0061327C"/>
    <w:p w:rsidR="00BB4495" w:rsidRDefault="00BB4495" w:rsidP="0061327C">
      <w:r>
        <w:t>Согласно приведённым ниже расчётам, средства, получаемые мной после удержания 20% из заработка будут примерно соответствовать моему прожиточному минимуму в Курской области.</w:t>
      </w:r>
    </w:p>
    <w:p w:rsidR="00BB4495" w:rsidRDefault="00BB4495" w:rsidP="0061327C"/>
    <w:p w:rsidR="00BB4495" w:rsidRPr="00D85D08" w:rsidRDefault="00BB4495" w:rsidP="0061327C">
      <w:pPr>
        <w:rPr>
          <w:b/>
          <w:bCs/>
        </w:rPr>
      </w:pPr>
      <w:r>
        <w:t>1)  Оклад</w:t>
      </w:r>
      <w:r w:rsidRPr="0061327C">
        <w:t xml:space="preserve"> 15000 </w:t>
      </w:r>
      <w:r>
        <w:t xml:space="preserve">-  НДФЛ 13% (1950 р.) = 13050 р.      2) 13050 - 20% удержаний (2610 р.) = </w:t>
      </w:r>
      <w:r w:rsidRPr="00D85D08">
        <w:rPr>
          <w:b/>
          <w:bCs/>
        </w:rPr>
        <w:t>10440 р.</w:t>
      </w:r>
    </w:p>
    <w:p w:rsidR="00BB4495" w:rsidRDefault="00BB4495" w:rsidP="00A77B3A"/>
    <w:p w:rsidR="00BB4495" w:rsidRDefault="00BB4495" w:rsidP="00A77B3A"/>
    <w:p w:rsidR="00BB4495" w:rsidRDefault="00BB4495" w:rsidP="00A77B3A">
      <w:r>
        <w:t>Прилагаю:</w:t>
      </w:r>
    </w:p>
    <w:p w:rsidR="00BB4495" w:rsidRDefault="00BB4495" w:rsidP="00A77B3A"/>
    <w:p w:rsidR="00BB4495" w:rsidRDefault="00BB4495" w:rsidP="00A77B3A">
      <w:r>
        <w:t>1. Копию Личного Заявления</w:t>
      </w:r>
    </w:p>
    <w:p w:rsidR="00BB4495" w:rsidRDefault="00BB4495" w:rsidP="00A77B3A">
      <w:r>
        <w:t>2. Копию заявления в ГОСП-2 г.Магадана от 04.03.2020 г.</w:t>
      </w:r>
    </w:p>
    <w:p w:rsidR="00BB4495" w:rsidRDefault="00BB4495" w:rsidP="00A77B3A">
      <w:r>
        <w:t>3. Копию ответа из ГОСП-2 г.Магадана от 19.03.2020 г.</w:t>
      </w:r>
    </w:p>
    <w:p w:rsidR="00BB4495" w:rsidRDefault="00BB4495" w:rsidP="00B67527">
      <w:r>
        <w:t>4. Справку о составе семьи по месту регистрации и проживания</w:t>
      </w:r>
    </w:p>
    <w:p w:rsidR="00BB4495" w:rsidRDefault="00BB4495" w:rsidP="00B67527">
      <w:r>
        <w:t>5. Справку с места работы</w:t>
      </w:r>
    </w:p>
    <w:p w:rsidR="00BB4495" w:rsidRDefault="00BB4495" w:rsidP="00B67527">
      <w:r>
        <w:t>6. Доп. соглашение с места работы с обозначенным окладом</w:t>
      </w:r>
    </w:p>
    <w:p w:rsidR="00BB4495" w:rsidRDefault="00BB4495" w:rsidP="00A77B3A">
      <w:r>
        <w:t>7. Расчётные листы с места работы за 6 месяцев</w:t>
      </w:r>
    </w:p>
    <w:p w:rsidR="00BB4495" w:rsidRDefault="00BB4495" w:rsidP="00A77B3A">
      <w:r>
        <w:t>8. Копию решения Мирового суда от 22 Мая 2003 г. о разделе имущества</w:t>
      </w:r>
    </w:p>
    <w:p w:rsidR="00BB4495" w:rsidRDefault="00BB4495" w:rsidP="00A77B3A">
      <w:r>
        <w:t>9. Копию постановления губернатора Курской обл. о прожиточном минимуме за 1 квартал 2020 г.</w:t>
      </w:r>
    </w:p>
    <w:p w:rsidR="00BB4495" w:rsidRDefault="00BB4495" w:rsidP="00A77B3A">
      <w:r>
        <w:t>10. Копию паспорта</w:t>
      </w:r>
    </w:p>
    <w:p w:rsidR="00BB4495" w:rsidRDefault="00BB4495" w:rsidP="00A77B3A"/>
    <w:p w:rsidR="00BB4495" w:rsidRDefault="00BB4495" w:rsidP="00A77B3A"/>
    <w:p w:rsidR="00BB4495" w:rsidRDefault="00BB4495" w:rsidP="00A77B3A">
      <w:pPr>
        <w:rPr>
          <w:lang w:val="en-US"/>
        </w:rPr>
      </w:pPr>
    </w:p>
    <w:p w:rsidR="00BB4495" w:rsidRDefault="00BB4495" w:rsidP="00A77B3A">
      <w:pPr>
        <w:rPr>
          <w:lang w:val="en-US"/>
        </w:rPr>
      </w:pPr>
    </w:p>
    <w:p w:rsidR="00BB4495" w:rsidRDefault="00BB4495" w:rsidP="00A77B3A"/>
    <w:p w:rsidR="00BB4495" w:rsidRDefault="00BB4495" w:rsidP="00A77B3A"/>
    <w:p w:rsidR="00BB4495" w:rsidRDefault="00BB4495" w:rsidP="00A77B3A">
      <w:r>
        <w:t>___________________________________                              ___________________________________</w:t>
      </w:r>
    </w:p>
    <w:sectPr w:rsidR="00BB4495" w:rsidSect="001D025C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1027"/>
    <w:rsid w:val="00016273"/>
    <w:rsid w:val="00021027"/>
    <w:rsid w:val="000757FA"/>
    <w:rsid w:val="001409BA"/>
    <w:rsid w:val="00145460"/>
    <w:rsid w:val="00170E36"/>
    <w:rsid w:val="001D025C"/>
    <w:rsid w:val="00230688"/>
    <w:rsid w:val="00243A12"/>
    <w:rsid w:val="00283091"/>
    <w:rsid w:val="0032221A"/>
    <w:rsid w:val="003D6C11"/>
    <w:rsid w:val="004654A0"/>
    <w:rsid w:val="004B6773"/>
    <w:rsid w:val="004B7EFE"/>
    <w:rsid w:val="004E75A7"/>
    <w:rsid w:val="00532136"/>
    <w:rsid w:val="00536D50"/>
    <w:rsid w:val="00556DA5"/>
    <w:rsid w:val="005618F5"/>
    <w:rsid w:val="0056448B"/>
    <w:rsid w:val="00601D42"/>
    <w:rsid w:val="00612FE4"/>
    <w:rsid w:val="0061327C"/>
    <w:rsid w:val="006C6F3A"/>
    <w:rsid w:val="006E3EDB"/>
    <w:rsid w:val="006E7D5E"/>
    <w:rsid w:val="006F7022"/>
    <w:rsid w:val="00713B06"/>
    <w:rsid w:val="00716660"/>
    <w:rsid w:val="007639B4"/>
    <w:rsid w:val="00771522"/>
    <w:rsid w:val="007A2BA2"/>
    <w:rsid w:val="007A3067"/>
    <w:rsid w:val="007A4B8B"/>
    <w:rsid w:val="007B2973"/>
    <w:rsid w:val="007C494A"/>
    <w:rsid w:val="007F4EFA"/>
    <w:rsid w:val="00850A8E"/>
    <w:rsid w:val="0087716E"/>
    <w:rsid w:val="008A25B0"/>
    <w:rsid w:val="009436C7"/>
    <w:rsid w:val="00A260E9"/>
    <w:rsid w:val="00A77B3A"/>
    <w:rsid w:val="00AB3298"/>
    <w:rsid w:val="00AF687A"/>
    <w:rsid w:val="00B57D6B"/>
    <w:rsid w:val="00B67527"/>
    <w:rsid w:val="00BB05B6"/>
    <w:rsid w:val="00BB4495"/>
    <w:rsid w:val="00BC20CB"/>
    <w:rsid w:val="00C476B4"/>
    <w:rsid w:val="00C97AA1"/>
    <w:rsid w:val="00CB4059"/>
    <w:rsid w:val="00D45318"/>
    <w:rsid w:val="00D82D65"/>
    <w:rsid w:val="00D85D08"/>
    <w:rsid w:val="00D90133"/>
    <w:rsid w:val="00DA1644"/>
    <w:rsid w:val="00DA5312"/>
    <w:rsid w:val="00E7150E"/>
    <w:rsid w:val="00EF4093"/>
    <w:rsid w:val="00EF5920"/>
    <w:rsid w:val="00F24382"/>
    <w:rsid w:val="00F47B9D"/>
    <w:rsid w:val="00F63751"/>
    <w:rsid w:val="00FA0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16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1">
    <w:name w:val="s_1"/>
    <w:basedOn w:val="Normal"/>
    <w:uiPriority w:val="99"/>
    <w:rsid w:val="00170E36"/>
    <w:pPr>
      <w:spacing w:before="100" w:beforeAutospacing="1" w:after="100" w:afterAutospacing="1"/>
    </w:pPr>
  </w:style>
  <w:style w:type="character" w:customStyle="1" w:styleId="s10">
    <w:name w:val="s_10"/>
    <w:basedOn w:val="DefaultParagraphFont"/>
    <w:uiPriority w:val="99"/>
    <w:rsid w:val="00170E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1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317</TotalTime>
  <Pages>2</Pages>
  <Words>808</Words>
  <Characters>4606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Мировому судье судебного участка №7</dc:title>
  <dc:subject/>
  <dc:creator>ELEC</dc:creator>
  <cp:keywords/>
  <dc:description/>
  <cp:lastModifiedBy>ELEC</cp:lastModifiedBy>
  <cp:revision>23</cp:revision>
  <dcterms:created xsi:type="dcterms:W3CDTF">2020-06-07T18:44:00Z</dcterms:created>
  <dcterms:modified xsi:type="dcterms:W3CDTF">2020-06-12T06:56:00Z</dcterms:modified>
</cp:coreProperties>
</file>